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311" w:tblpY="-450"/>
        <w:tblW w:w="10463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463"/>
      </w:tblGrid>
      <w:tr w:rsidR="00CD75B8" w:rsidRPr="00CD75B8" w:rsidTr="009B4FFA">
        <w:trPr>
          <w:trHeight w:val="744"/>
        </w:trPr>
        <w:tc>
          <w:tcPr>
            <w:tcW w:w="1046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D75B8" w:rsidRPr="00CD75B8" w:rsidRDefault="006A2E06" w:rsidP="009B4FFA">
            <w:pPr>
              <w:pStyle w:val="Ttulo1"/>
              <w:ind w:right="-513"/>
              <w:jc w:val="left"/>
              <w:rPr>
                <w:noProof/>
                <w:lang w:val="es-ES"/>
              </w:rPr>
            </w:pPr>
            <w:r>
              <w:rPr>
                <w:noProof/>
                <w:lang w:eastAsia="es-AR" w:bidi="ar-SA"/>
              </w:rPr>
              <w:drawing>
                <wp:inline distT="0" distB="0" distL="0" distR="0" wp14:anchorId="4B19F443" wp14:editId="3DBC7CDD">
                  <wp:extent cx="1692483" cy="514350"/>
                  <wp:effectExtent l="0" t="0" r="3175" b="0"/>
                  <wp:docPr id="1" name="0 Imagen" descr="TRENES ARGENTINOS CARGAS Y LOGIST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NES ARGENTINOS CARGAS Y LOGISTIC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719" cy="52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5B8" w:rsidRPr="00CD75B8">
              <w:rPr>
                <w:noProof/>
                <w:lang w:val="es-ES"/>
              </w:rPr>
              <w:t xml:space="preserve">  </w:t>
            </w:r>
            <w:r w:rsidR="009B4FFA">
              <w:rPr>
                <w:noProof/>
                <w:lang w:eastAsia="es-AR" w:bidi="ar-SA"/>
              </w:rPr>
              <w:drawing>
                <wp:inline distT="0" distB="0" distL="0" distR="0" wp14:anchorId="030F11EA" wp14:editId="742EF97F">
                  <wp:extent cx="2922876" cy="447675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876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75B8" w:rsidRPr="00CD75B8">
              <w:rPr>
                <w:noProof/>
                <w:lang w:val="es-ES"/>
              </w:rPr>
              <w:t xml:space="preserve">   </w:t>
            </w:r>
            <w:r w:rsidR="009B4FFA">
              <w:rPr>
                <w:noProof/>
                <w:lang w:eastAsia="es-AR" w:bidi="ar-SA"/>
              </w:rPr>
              <w:drawing>
                <wp:inline distT="0" distB="0" distL="0" distR="0" wp14:anchorId="492685E2" wp14:editId="65EB0C89">
                  <wp:extent cx="1543050" cy="447675"/>
                  <wp:effectExtent l="19050" t="0" r="0" b="0"/>
                  <wp:docPr id="51" name="2 Imagen" descr="Logo Ministerio de Transpo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Logo Ministerio de Transpor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75B8" w:rsidRPr="00CD75B8">
              <w:rPr>
                <w:noProof/>
                <w:lang w:val="es-ES"/>
              </w:rPr>
              <w:t xml:space="preserve">                                </w:t>
            </w:r>
          </w:p>
          <w:p w:rsidR="00CD75B8" w:rsidRPr="00CD75B8" w:rsidRDefault="00CD75B8" w:rsidP="0045125D">
            <w:pPr>
              <w:pStyle w:val="Ttulo1"/>
              <w:rPr>
                <w:sz w:val="24"/>
                <w:szCs w:val="24"/>
                <w:lang w:val="es-ES"/>
              </w:rPr>
            </w:pPr>
          </w:p>
          <w:p w:rsidR="0045125D" w:rsidRDefault="0045125D" w:rsidP="00000896">
            <w:pPr>
              <w:pStyle w:val="Ttulo1"/>
              <w:rPr>
                <w:sz w:val="24"/>
                <w:szCs w:val="24"/>
                <w:lang w:val="es-ES"/>
              </w:rPr>
            </w:pPr>
          </w:p>
          <w:p w:rsidR="00CD75B8" w:rsidRDefault="00CD75B8" w:rsidP="00000896">
            <w:pPr>
              <w:pStyle w:val="Ttulo1"/>
              <w:rPr>
                <w:sz w:val="24"/>
                <w:szCs w:val="24"/>
                <w:lang w:val="es-ES"/>
              </w:rPr>
            </w:pPr>
            <w:r w:rsidRPr="00CD75B8">
              <w:rPr>
                <w:sz w:val="24"/>
                <w:szCs w:val="24"/>
                <w:lang w:val="es-ES"/>
              </w:rPr>
              <w:t>Encuesta</w:t>
            </w:r>
          </w:p>
          <w:p w:rsidR="0012634A" w:rsidRDefault="0012634A" w:rsidP="0012634A">
            <w:pPr>
              <w:rPr>
                <w:lang w:val="es-ES"/>
              </w:rPr>
            </w:pPr>
          </w:p>
          <w:p w:rsidR="0012634A" w:rsidRDefault="0012634A" w:rsidP="0012634A">
            <w:pPr>
              <w:rPr>
                <w:lang w:val="es-ES"/>
              </w:rPr>
            </w:pPr>
          </w:p>
          <w:p w:rsidR="0012634A" w:rsidRPr="0012634A" w:rsidRDefault="0012634A" w:rsidP="0012634A">
            <w:pPr>
              <w:rPr>
                <w:lang w:val="es-ES"/>
              </w:rPr>
            </w:pPr>
            <w:r>
              <w:rPr>
                <w:noProof/>
                <w:lang w:eastAsia="es-AR" w:bidi="ar-SA"/>
              </w:rPr>
              <w:drawing>
                <wp:inline distT="0" distB="0" distL="0" distR="0" wp14:anchorId="054CD105" wp14:editId="6EFB59D9">
                  <wp:extent cx="6353175" cy="127064"/>
                  <wp:effectExtent l="19050" t="0" r="9525" b="0"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175" cy="127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5B8" w:rsidRDefault="0012634A" w:rsidP="0012634A">
            <w:pPr>
              <w:jc w:val="center"/>
              <w:rPr>
                <w:lang w:val="es-ES"/>
              </w:rPr>
            </w:pPr>
            <w:r w:rsidRPr="0012634A">
              <w:rPr>
                <w:lang w:val="es-ES"/>
              </w:rPr>
              <w:tab/>
            </w:r>
            <w:r w:rsidRPr="0012634A">
              <w:rPr>
                <w:lang w:val="es-ES"/>
              </w:rPr>
              <w:tab/>
            </w:r>
            <w:r w:rsidRPr="0012634A">
              <w:rPr>
                <w:lang w:val="es-ES"/>
              </w:rPr>
              <w:tab/>
            </w:r>
            <w:r w:rsidRPr="0012634A">
              <w:rPr>
                <w:lang w:val="es-ES"/>
              </w:rPr>
              <w:tab/>
            </w:r>
            <w:r w:rsidRPr="0012634A">
              <w:rPr>
                <w:lang w:val="es-ES"/>
              </w:rPr>
              <w:tab/>
            </w:r>
            <w:r w:rsidRPr="0012634A">
              <w:rPr>
                <w:lang w:val="es-ES"/>
              </w:rPr>
              <w:tab/>
            </w:r>
            <w:r w:rsidRPr="0012634A">
              <w:rPr>
                <w:lang w:val="es-ES"/>
              </w:rPr>
              <w:tab/>
            </w:r>
            <w:r w:rsidRPr="0012634A">
              <w:rPr>
                <w:lang w:val="es-ES"/>
              </w:rPr>
              <w:tab/>
            </w:r>
          </w:p>
          <w:p w:rsidR="0012634A" w:rsidRDefault="0012634A" w:rsidP="0012634A">
            <w:pPr>
              <w:jc w:val="center"/>
              <w:rPr>
                <w:lang w:val="es-ES"/>
              </w:rPr>
            </w:pPr>
          </w:p>
          <w:p w:rsidR="0012634A" w:rsidRPr="00CD75B8" w:rsidRDefault="0012634A" w:rsidP="0012634A">
            <w:pPr>
              <w:jc w:val="center"/>
              <w:rPr>
                <w:lang w:val="es-ES"/>
              </w:rPr>
            </w:pPr>
          </w:p>
        </w:tc>
      </w:tr>
      <w:tr w:rsidR="00CD75B8" w:rsidRPr="00CD75B8" w:rsidTr="009B4FFA">
        <w:trPr>
          <w:trHeight w:val="387"/>
        </w:trPr>
        <w:tc>
          <w:tcPr>
            <w:tcW w:w="104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D75B8" w:rsidRPr="00CD75B8" w:rsidRDefault="00CD75B8" w:rsidP="0012634A">
            <w:pPr>
              <w:rPr>
                <w:lang w:val="es-ES"/>
              </w:rPr>
            </w:pPr>
            <w:r w:rsidRPr="00CD75B8">
              <w:rPr>
                <w:lang w:val="es-ES"/>
              </w:rPr>
              <w:t>Razón Social:</w:t>
            </w:r>
          </w:p>
        </w:tc>
      </w:tr>
      <w:tr w:rsidR="00CD75B8" w:rsidRPr="00CD75B8" w:rsidTr="009B4FFA">
        <w:trPr>
          <w:trHeight w:val="387"/>
        </w:trPr>
        <w:tc>
          <w:tcPr>
            <w:tcW w:w="104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D75B8" w:rsidRPr="00CD75B8" w:rsidRDefault="00635E26" w:rsidP="0012634A">
            <w:pPr>
              <w:rPr>
                <w:lang w:val="es-ES"/>
              </w:rPr>
            </w:pPr>
            <w:r>
              <w:rPr>
                <w:lang w:val="es-ES"/>
              </w:rPr>
              <w:t xml:space="preserve">Dirección: </w:t>
            </w:r>
          </w:p>
        </w:tc>
      </w:tr>
      <w:tr w:rsidR="00CD75B8" w:rsidRPr="00CD75B8" w:rsidTr="009B4FFA">
        <w:trPr>
          <w:trHeight w:val="387"/>
        </w:trPr>
        <w:tc>
          <w:tcPr>
            <w:tcW w:w="104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D75B8" w:rsidRPr="00CD75B8" w:rsidRDefault="00380ED0" w:rsidP="0012634A">
            <w:pPr>
              <w:rPr>
                <w:lang w:val="es-ES"/>
              </w:rPr>
            </w:pPr>
            <w:r>
              <w:rPr>
                <w:lang w:val="es-ES"/>
              </w:rPr>
              <w:t xml:space="preserve">Localidad y Provincia: </w:t>
            </w:r>
          </w:p>
        </w:tc>
      </w:tr>
      <w:tr w:rsidR="00380ED0" w:rsidRPr="00CD75B8" w:rsidTr="009B4FFA">
        <w:trPr>
          <w:trHeight w:val="387"/>
        </w:trPr>
        <w:tc>
          <w:tcPr>
            <w:tcW w:w="104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0ED0" w:rsidRDefault="00380ED0" w:rsidP="0012634A">
            <w:pPr>
              <w:rPr>
                <w:lang w:val="es-ES"/>
              </w:rPr>
            </w:pPr>
            <w:r>
              <w:rPr>
                <w:lang w:val="es-ES"/>
              </w:rPr>
              <w:t xml:space="preserve">Teléfono: </w:t>
            </w:r>
            <w:r w:rsidR="009B19A1">
              <w:rPr>
                <w:lang w:val="es-ES"/>
              </w:rPr>
              <w:t xml:space="preserve">                                                                        Persona de Contacto:</w:t>
            </w:r>
          </w:p>
        </w:tc>
      </w:tr>
      <w:tr w:rsidR="00CD75B8" w:rsidRPr="00CD75B8" w:rsidTr="009B4FFA">
        <w:trPr>
          <w:trHeight w:val="930"/>
        </w:trPr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B8" w:rsidRPr="00CD75B8" w:rsidRDefault="00CD75B8" w:rsidP="0012634A">
            <w:pPr>
              <w:pStyle w:val="Instrucciones"/>
              <w:rPr>
                <w:lang w:val="es-ES"/>
              </w:rPr>
            </w:pPr>
          </w:p>
          <w:p w:rsidR="00CD75B8" w:rsidRDefault="00CD75B8" w:rsidP="0012634A">
            <w:pPr>
              <w:pStyle w:val="Instrucciones"/>
              <w:rPr>
                <w:lang w:val="es-ES"/>
              </w:rPr>
            </w:pPr>
          </w:p>
          <w:p w:rsidR="00804F06" w:rsidRPr="00CD75B8" w:rsidRDefault="00804F06" w:rsidP="0012634A">
            <w:pPr>
              <w:pStyle w:val="Instrucciones"/>
              <w:rPr>
                <w:lang w:val="es-ES"/>
              </w:rPr>
            </w:pPr>
          </w:p>
          <w:p w:rsidR="00CD75B8" w:rsidRPr="002D4AC1" w:rsidRDefault="0072778E" w:rsidP="0012634A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  <w:r w:rsidRPr="002D4AC1">
              <w:rPr>
                <w:lang w:val="es-AR"/>
              </w:rPr>
              <w:t xml:space="preserve">1- </w:t>
            </w:r>
            <w:r w:rsidR="00CD75B8" w:rsidRPr="002D4AC1">
              <w:rPr>
                <w:lang w:val="es-AR"/>
              </w:rPr>
              <w:t xml:space="preserve">Detalle la/s producción /es de la empresa </w:t>
            </w:r>
            <w:r w:rsidR="00E7516A" w:rsidRPr="002D4AC1">
              <w:rPr>
                <w:lang w:val="es-AR"/>
              </w:rPr>
              <w:t>(tipo de producto y nivel de producción)</w:t>
            </w:r>
          </w:p>
          <w:p w:rsidR="0012634A" w:rsidRPr="002D4AC1" w:rsidRDefault="0012634A" w:rsidP="0012634A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  <w:r w:rsidRPr="002D4AC1">
              <w:rPr>
                <w:lang w:val="es-A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7516A" w:rsidRDefault="00E7516A" w:rsidP="0012634A">
            <w:pPr>
              <w:spacing w:line="312" w:lineRule="auto"/>
              <w:ind w:left="1080"/>
              <w:jc w:val="center"/>
            </w:pPr>
          </w:p>
          <w:p w:rsidR="00CD75B8" w:rsidRPr="002D4AC1" w:rsidRDefault="00374ABA" w:rsidP="0012634A">
            <w:pPr>
              <w:pStyle w:val="Question"/>
              <w:numPr>
                <w:ilvl w:val="0"/>
                <w:numId w:val="0"/>
              </w:numPr>
              <w:ind w:left="720" w:hanging="720"/>
              <w:rPr>
                <w:lang w:val="es-AR"/>
              </w:rPr>
            </w:pPr>
            <w:r w:rsidRPr="002D4AC1">
              <w:rPr>
                <w:lang w:val="es-AR"/>
              </w:rPr>
              <w:t>2</w:t>
            </w:r>
            <w:r w:rsidR="0072778E" w:rsidRPr="002D4AC1">
              <w:rPr>
                <w:lang w:val="es-AR"/>
              </w:rPr>
              <w:t>-</w:t>
            </w:r>
            <w:r w:rsidRPr="002D4AC1">
              <w:rPr>
                <w:lang w:val="es-AR"/>
              </w:rPr>
              <w:t xml:space="preserve"> </w:t>
            </w:r>
            <w:r w:rsidR="00CD75B8" w:rsidRPr="002D4AC1">
              <w:rPr>
                <w:lang w:val="es-AR"/>
              </w:rPr>
              <w:t>¿El tipo de producto presenta una estacionalidad determinada? Indique volúmenes aproximados y el período estacional.</w:t>
            </w:r>
          </w:p>
          <w:p w:rsidR="0012634A" w:rsidRPr="009B19A1" w:rsidRDefault="0012634A" w:rsidP="009B19A1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  <w:r w:rsidRPr="002D4AC1">
              <w:rPr>
                <w:lang w:val="es-A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D75B8" w:rsidRPr="002D4AC1" w:rsidRDefault="00CD75B8" w:rsidP="0012634A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  <w:r w:rsidRPr="002D4AC1">
              <w:rPr>
                <w:lang w:val="es-AR"/>
              </w:rPr>
              <w:t>3-</w:t>
            </w:r>
            <w:r w:rsidR="0072778E" w:rsidRPr="002D4AC1">
              <w:rPr>
                <w:lang w:val="es-AR"/>
              </w:rPr>
              <w:t xml:space="preserve"> </w:t>
            </w:r>
            <w:r w:rsidR="000735D4" w:rsidRPr="002D4AC1">
              <w:rPr>
                <w:lang w:val="es-AR"/>
              </w:rPr>
              <w:t>¿Qué forma de carga utilizan?</w:t>
            </w:r>
            <w:r w:rsidRPr="002D4AC1">
              <w:rPr>
                <w:lang w:val="es-AR"/>
              </w:rPr>
              <w:t xml:space="preserve"> </w:t>
            </w:r>
          </w:p>
          <w:p w:rsidR="00486870" w:rsidRDefault="00486870" w:rsidP="0012634A">
            <w:pPr>
              <w:pStyle w:val="Question"/>
              <w:numPr>
                <w:ilvl w:val="0"/>
                <w:numId w:val="7"/>
              </w:numPr>
            </w:pPr>
            <w:r>
              <w:t>Pallet (</w:t>
            </w:r>
            <w:proofErr w:type="spellStart"/>
            <w:r>
              <w:t>indicar</w:t>
            </w:r>
            <w:proofErr w:type="spellEnd"/>
            <w:r>
              <w:t xml:space="preserve"> medida)</w:t>
            </w:r>
            <w:r w:rsidR="0012634A">
              <w:t>….............................................................................................................................................</w:t>
            </w:r>
          </w:p>
          <w:p w:rsidR="00486870" w:rsidRDefault="00486870" w:rsidP="0012634A">
            <w:pPr>
              <w:pStyle w:val="Question"/>
              <w:numPr>
                <w:ilvl w:val="0"/>
                <w:numId w:val="7"/>
              </w:numPr>
            </w:pPr>
            <w:r>
              <w:t>Big Bag (</w:t>
            </w:r>
            <w:proofErr w:type="spellStart"/>
            <w:r>
              <w:t>indicar</w:t>
            </w:r>
            <w:proofErr w:type="spellEnd"/>
            <w:r>
              <w:t xml:space="preserve"> </w:t>
            </w:r>
            <w:proofErr w:type="spellStart"/>
            <w:r>
              <w:t>capacidad</w:t>
            </w:r>
            <w:proofErr w:type="spellEnd"/>
            <w:r>
              <w:t>)</w:t>
            </w:r>
            <w:r w:rsidR="0012634A">
              <w:t>…………………………………………………………………………………………………..</w:t>
            </w:r>
          </w:p>
          <w:p w:rsidR="0012634A" w:rsidRDefault="0012634A" w:rsidP="0012634A">
            <w:pPr>
              <w:pStyle w:val="Question"/>
              <w:numPr>
                <w:ilvl w:val="0"/>
                <w:numId w:val="7"/>
              </w:numPr>
            </w:pPr>
            <w:proofErr w:type="spellStart"/>
            <w:r>
              <w:t>Contenedores</w:t>
            </w:r>
            <w:proofErr w:type="spellEnd"/>
          </w:p>
          <w:p w:rsidR="00486870" w:rsidRDefault="00894894" w:rsidP="0012634A">
            <w:pPr>
              <w:pStyle w:val="Question"/>
              <w:numPr>
                <w:ilvl w:val="0"/>
                <w:numId w:val="8"/>
              </w:numPr>
            </w:pPr>
            <w:proofErr w:type="spellStart"/>
            <w:r>
              <w:t>Carga</w:t>
            </w:r>
            <w:proofErr w:type="spellEnd"/>
            <w:r>
              <w:t xml:space="preserve">  </w:t>
            </w:r>
            <w:proofErr w:type="spellStart"/>
            <w:r>
              <w:t>seca</w:t>
            </w:r>
            <w:proofErr w:type="spellEnd"/>
          </w:p>
          <w:p w:rsidR="00894894" w:rsidRDefault="00894894" w:rsidP="0012634A">
            <w:pPr>
              <w:pStyle w:val="Question"/>
              <w:numPr>
                <w:ilvl w:val="0"/>
                <w:numId w:val="8"/>
              </w:numPr>
            </w:pPr>
            <w:proofErr w:type="spellStart"/>
            <w:r>
              <w:t>Apto</w:t>
            </w:r>
            <w:proofErr w:type="spellEnd"/>
            <w:r>
              <w:t xml:space="preserve"> flexi</w:t>
            </w:r>
          </w:p>
          <w:p w:rsidR="00894894" w:rsidRDefault="00894894" w:rsidP="0012634A">
            <w:pPr>
              <w:pStyle w:val="Question"/>
              <w:numPr>
                <w:ilvl w:val="0"/>
                <w:numId w:val="8"/>
              </w:numPr>
            </w:pPr>
            <w:r>
              <w:t>Reefer</w:t>
            </w:r>
          </w:p>
          <w:p w:rsidR="00894894" w:rsidRDefault="00894894" w:rsidP="0012634A">
            <w:pPr>
              <w:pStyle w:val="Question"/>
              <w:numPr>
                <w:ilvl w:val="0"/>
                <w:numId w:val="7"/>
              </w:numPr>
            </w:pPr>
            <w:proofErr w:type="spellStart"/>
            <w:r>
              <w:t>Otro</w:t>
            </w:r>
            <w:proofErr w:type="spellEnd"/>
            <w:r w:rsidR="00174DCA">
              <w:t xml:space="preserve"> (</w:t>
            </w:r>
            <w:proofErr w:type="spellStart"/>
            <w:r w:rsidR="00174DCA">
              <w:t>indicar</w:t>
            </w:r>
            <w:proofErr w:type="spellEnd"/>
            <w:r w:rsidR="00174DCA">
              <w:t>)</w:t>
            </w:r>
          </w:p>
          <w:p w:rsidR="004A33E0" w:rsidRDefault="004A33E0" w:rsidP="0012634A">
            <w:pPr>
              <w:pStyle w:val="Question"/>
              <w:numPr>
                <w:ilvl w:val="0"/>
                <w:numId w:val="0"/>
              </w:numPr>
              <w:ind w:left="720" w:hanging="720"/>
            </w:pPr>
          </w:p>
          <w:p w:rsidR="008C7723" w:rsidRPr="00BB1A5B" w:rsidRDefault="004A33E0" w:rsidP="0012634A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  <w:r w:rsidRPr="002D4AC1">
              <w:rPr>
                <w:lang w:val="es-AR"/>
              </w:rPr>
              <w:lastRenderedPageBreak/>
              <w:t>4-</w:t>
            </w:r>
            <w:r w:rsidR="0072778E" w:rsidRPr="002D4AC1">
              <w:rPr>
                <w:lang w:val="es-AR"/>
              </w:rPr>
              <w:t xml:space="preserve"> ¿</w:t>
            </w:r>
            <w:r w:rsidR="008C7723" w:rsidRPr="002D4AC1">
              <w:rPr>
                <w:lang w:val="es-AR"/>
              </w:rPr>
              <w:t xml:space="preserve">Qué </w:t>
            </w:r>
            <w:r w:rsidR="008C7723" w:rsidRPr="008C7723">
              <w:rPr>
                <w:lang w:val="es-AR"/>
              </w:rPr>
              <w:t>volumen</w:t>
            </w:r>
            <w:r w:rsidR="008C7723" w:rsidRPr="002D4AC1">
              <w:rPr>
                <w:lang w:val="es-AR"/>
              </w:rPr>
              <w:t xml:space="preserve"> de carga </w:t>
            </w:r>
            <w:r w:rsidR="008C7723" w:rsidRPr="008C7723">
              <w:rPr>
                <w:lang w:val="es-AR"/>
              </w:rPr>
              <w:t>maneja</w:t>
            </w:r>
            <w:r w:rsidR="008C7723" w:rsidRPr="002D4AC1">
              <w:rPr>
                <w:lang w:val="es-AR"/>
              </w:rPr>
              <w:t xml:space="preserve"> su empresa en concepto de producto terminado</w:t>
            </w:r>
            <w:r w:rsidRPr="002D4AC1">
              <w:rPr>
                <w:lang w:val="es-AR"/>
              </w:rPr>
              <w:t>?</w:t>
            </w:r>
            <w:r w:rsidR="00E7516A" w:rsidRPr="002D4AC1">
              <w:rPr>
                <w:lang w:val="es-AR"/>
              </w:rPr>
              <w:t xml:space="preserve"> </w:t>
            </w:r>
            <w:r w:rsidR="00E7516A" w:rsidRPr="00BB1A5B">
              <w:rPr>
                <w:lang w:val="es-AR"/>
              </w:rPr>
              <w:t>(exprese</w:t>
            </w:r>
            <w:r w:rsidR="008C7723" w:rsidRPr="00BB1A5B">
              <w:rPr>
                <w:lang w:val="es-AR"/>
              </w:rPr>
              <w:t xml:space="preserve"> en toneladas)</w:t>
            </w:r>
          </w:p>
          <w:p w:rsidR="0012634A" w:rsidRPr="002D4AC1" w:rsidRDefault="0012634A" w:rsidP="0012634A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  <w:r w:rsidRPr="002D4AC1">
              <w:rPr>
                <w:lang w:val="es-A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C7723" w:rsidRPr="002D4AC1" w:rsidRDefault="008C7723" w:rsidP="0012634A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  <w:r w:rsidRPr="002D4AC1">
              <w:rPr>
                <w:lang w:val="es-AR"/>
              </w:rPr>
              <w:t>5-</w:t>
            </w:r>
            <w:r w:rsidR="00374ABA" w:rsidRPr="002D4AC1">
              <w:rPr>
                <w:lang w:val="es-AR"/>
              </w:rPr>
              <w:t xml:space="preserve"> </w:t>
            </w:r>
            <w:r w:rsidRPr="002D4AC1">
              <w:rPr>
                <w:lang w:val="es-AR"/>
              </w:rPr>
              <w:t>¿Qué porcentaje del volumen indicado tiene como destino al mercado local?</w:t>
            </w:r>
          </w:p>
          <w:p w:rsidR="0012634A" w:rsidRPr="002D4AC1" w:rsidRDefault="0012634A" w:rsidP="0012634A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  <w:r w:rsidRPr="002D4AC1">
              <w:rPr>
                <w:lang w:val="es-A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C7723" w:rsidRPr="002D4AC1" w:rsidRDefault="008C7723" w:rsidP="0012634A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  <w:r w:rsidRPr="002D4AC1">
              <w:rPr>
                <w:lang w:val="es-AR"/>
              </w:rPr>
              <w:t>6-</w:t>
            </w:r>
            <w:r w:rsidR="00374ABA" w:rsidRPr="002D4AC1">
              <w:rPr>
                <w:lang w:val="es-AR"/>
              </w:rPr>
              <w:t xml:space="preserve"> </w:t>
            </w:r>
            <w:r w:rsidRPr="002D4AC1">
              <w:rPr>
                <w:lang w:val="es-AR"/>
              </w:rPr>
              <w:t>¿Qué porcentaje del volumen indicado tiene como destino la exportación?</w:t>
            </w:r>
          </w:p>
          <w:p w:rsidR="0012634A" w:rsidRPr="002D4AC1" w:rsidRDefault="0012634A" w:rsidP="0012634A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  <w:r w:rsidRPr="002D4AC1">
              <w:rPr>
                <w:lang w:val="es-A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B5EFA" w:rsidRPr="002D4AC1" w:rsidRDefault="00804F06" w:rsidP="0012634A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  <w:r w:rsidRPr="002D4AC1">
              <w:rPr>
                <w:lang w:val="es-AR"/>
              </w:rPr>
              <w:t>7</w:t>
            </w:r>
            <w:r w:rsidR="000B5EFA" w:rsidRPr="002D4AC1">
              <w:rPr>
                <w:lang w:val="es-AR"/>
              </w:rPr>
              <w:t>-</w:t>
            </w:r>
            <w:r w:rsidR="0072778E" w:rsidRPr="002D4AC1">
              <w:rPr>
                <w:lang w:val="es-AR"/>
              </w:rPr>
              <w:t xml:space="preserve"> </w:t>
            </w:r>
            <w:r w:rsidR="000B5EFA" w:rsidRPr="002D4AC1">
              <w:rPr>
                <w:lang w:val="es-AR"/>
              </w:rPr>
              <w:t>Indique los d</w:t>
            </w:r>
            <w:r w:rsidR="00E7516A" w:rsidRPr="002D4AC1">
              <w:rPr>
                <w:lang w:val="es-AR"/>
              </w:rPr>
              <w:t>estinos de venta local (mencione</w:t>
            </w:r>
            <w:r w:rsidR="000B5EFA" w:rsidRPr="002D4AC1">
              <w:rPr>
                <w:lang w:val="es-AR"/>
              </w:rPr>
              <w:t xml:space="preserve"> el porcentaje </w:t>
            </w:r>
            <w:r w:rsidR="00632FEB" w:rsidRPr="002D4AC1">
              <w:rPr>
                <w:lang w:val="es-AR"/>
              </w:rPr>
              <w:t xml:space="preserve">de participación </w:t>
            </w:r>
            <w:r w:rsidR="000B5EFA" w:rsidRPr="002D4AC1">
              <w:rPr>
                <w:lang w:val="es-AR"/>
              </w:rPr>
              <w:t xml:space="preserve">correspondiente a cada ciudad o </w:t>
            </w:r>
            <w:r w:rsidRPr="002D4AC1">
              <w:rPr>
                <w:lang w:val="es-AR"/>
              </w:rPr>
              <w:t>regió</w:t>
            </w:r>
            <w:r w:rsidR="000B5EFA" w:rsidRPr="002D4AC1">
              <w:rPr>
                <w:lang w:val="es-AR"/>
              </w:rPr>
              <w:t>n)</w:t>
            </w:r>
          </w:p>
          <w:tbl>
            <w:tblPr>
              <w:tblpPr w:leftFromText="141" w:rightFromText="141" w:vertAnchor="text" w:horzAnchor="page" w:tblpX="2941" w:tblpY="51"/>
              <w:tblOverlap w:val="never"/>
              <w:tblW w:w="75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8"/>
            </w:tblGrid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</w:tbl>
          <w:p w:rsidR="00486870" w:rsidRDefault="00486870" w:rsidP="0012634A">
            <w:pPr>
              <w:pStyle w:val="Question"/>
              <w:numPr>
                <w:ilvl w:val="0"/>
                <w:numId w:val="7"/>
              </w:numPr>
            </w:pPr>
            <w:r>
              <w:t>Buenos Aires</w:t>
            </w:r>
          </w:p>
          <w:p w:rsidR="00486870" w:rsidRDefault="00486870" w:rsidP="0012634A">
            <w:pPr>
              <w:pStyle w:val="Question"/>
              <w:numPr>
                <w:ilvl w:val="0"/>
                <w:numId w:val="7"/>
              </w:numPr>
            </w:pPr>
            <w:r>
              <w:t>NOA</w:t>
            </w:r>
          </w:p>
          <w:p w:rsidR="00486870" w:rsidRDefault="00486870" w:rsidP="0012634A">
            <w:pPr>
              <w:pStyle w:val="Question"/>
              <w:numPr>
                <w:ilvl w:val="0"/>
                <w:numId w:val="7"/>
              </w:numPr>
            </w:pPr>
            <w:r>
              <w:t>NEA</w:t>
            </w:r>
          </w:p>
          <w:p w:rsidR="00486870" w:rsidRDefault="00486870" w:rsidP="0012634A">
            <w:pPr>
              <w:pStyle w:val="Question"/>
              <w:numPr>
                <w:ilvl w:val="0"/>
                <w:numId w:val="7"/>
              </w:numPr>
            </w:pPr>
            <w:proofErr w:type="spellStart"/>
            <w:r>
              <w:t>Cuyo</w:t>
            </w:r>
            <w:proofErr w:type="spellEnd"/>
          </w:p>
          <w:p w:rsidR="00486870" w:rsidRDefault="00486870" w:rsidP="0012634A">
            <w:pPr>
              <w:pStyle w:val="Question"/>
              <w:numPr>
                <w:ilvl w:val="0"/>
                <w:numId w:val="7"/>
              </w:numPr>
            </w:pPr>
            <w:r>
              <w:t>Patagonia</w:t>
            </w:r>
          </w:p>
          <w:p w:rsidR="00486870" w:rsidRDefault="00486870" w:rsidP="0012634A">
            <w:pPr>
              <w:pStyle w:val="Question"/>
              <w:numPr>
                <w:ilvl w:val="0"/>
                <w:numId w:val="7"/>
              </w:numPr>
            </w:pPr>
            <w:r>
              <w:t>Centro</w:t>
            </w:r>
          </w:p>
          <w:p w:rsidR="0008336A" w:rsidRDefault="00486870" w:rsidP="0012634A">
            <w:pPr>
              <w:pStyle w:val="Question"/>
              <w:numPr>
                <w:ilvl w:val="0"/>
                <w:numId w:val="7"/>
              </w:numPr>
            </w:pPr>
            <w:r>
              <w:t>Litoral</w:t>
            </w:r>
            <w:r w:rsidR="0008336A">
              <w:t xml:space="preserve">        </w:t>
            </w:r>
          </w:p>
          <w:p w:rsidR="00486870" w:rsidRDefault="00486870" w:rsidP="0008336A">
            <w:pPr>
              <w:pStyle w:val="Question"/>
              <w:numPr>
                <w:ilvl w:val="0"/>
                <w:numId w:val="0"/>
              </w:numPr>
              <w:ind w:left="720" w:hanging="720"/>
            </w:pPr>
          </w:p>
          <w:tbl>
            <w:tblPr>
              <w:tblpPr w:leftFromText="141" w:rightFromText="141" w:vertAnchor="text" w:horzAnchor="page" w:tblpX="2956" w:tblpY="1167"/>
              <w:tblOverlap w:val="never"/>
              <w:tblW w:w="75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8"/>
            </w:tblGrid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</w:tbl>
          <w:p w:rsidR="004302DC" w:rsidRPr="002D4AC1" w:rsidRDefault="00804F06" w:rsidP="0012634A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  <w:r w:rsidRPr="002D4AC1">
              <w:rPr>
                <w:lang w:val="es-AR"/>
              </w:rPr>
              <w:t>8</w:t>
            </w:r>
            <w:r w:rsidR="004302DC" w:rsidRPr="002D4AC1">
              <w:rPr>
                <w:lang w:val="es-AR"/>
              </w:rPr>
              <w:t>-</w:t>
            </w:r>
            <w:r w:rsidR="0072778E" w:rsidRPr="002D4AC1">
              <w:rPr>
                <w:lang w:val="es-AR"/>
              </w:rPr>
              <w:t xml:space="preserve"> </w:t>
            </w:r>
            <w:r w:rsidR="004302DC" w:rsidRPr="002D4AC1">
              <w:rPr>
                <w:lang w:val="es-AR"/>
              </w:rPr>
              <w:t xml:space="preserve">Indique los destinos de </w:t>
            </w:r>
            <w:r w:rsidR="00E7516A" w:rsidRPr="002D4AC1">
              <w:rPr>
                <w:lang w:val="es-AR"/>
              </w:rPr>
              <w:t>exportación (mencione</w:t>
            </w:r>
            <w:r w:rsidR="004302DC" w:rsidRPr="002D4AC1">
              <w:rPr>
                <w:lang w:val="es-AR"/>
              </w:rPr>
              <w:t xml:space="preserve"> el porcentaje </w:t>
            </w:r>
            <w:r w:rsidR="00632FEB" w:rsidRPr="002D4AC1">
              <w:rPr>
                <w:lang w:val="es-AR"/>
              </w:rPr>
              <w:t xml:space="preserve">de participación </w:t>
            </w:r>
            <w:r w:rsidR="00174DCA" w:rsidRPr="002D4AC1">
              <w:rPr>
                <w:lang w:val="es-AR"/>
              </w:rPr>
              <w:t>correspondiente a cada país</w:t>
            </w:r>
            <w:r w:rsidR="004302DC" w:rsidRPr="002D4AC1">
              <w:rPr>
                <w:lang w:val="es-AR"/>
              </w:rPr>
              <w:t>)</w:t>
            </w:r>
          </w:p>
          <w:p w:rsidR="0008336A" w:rsidRPr="002D4AC1" w:rsidRDefault="0008336A" w:rsidP="0012634A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</w:p>
          <w:p w:rsidR="004302DC" w:rsidRDefault="004302DC" w:rsidP="0012634A">
            <w:pPr>
              <w:pStyle w:val="Question"/>
              <w:numPr>
                <w:ilvl w:val="0"/>
                <w:numId w:val="7"/>
              </w:numPr>
            </w:pPr>
            <w:r>
              <w:t>Paraguay</w:t>
            </w:r>
          </w:p>
          <w:p w:rsidR="00B9033B" w:rsidRDefault="00B9033B" w:rsidP="0012634A">
            <w:pPr>
              <w:pStyle w:val="Question"/>
              <w:numPr>
                <w:ilvl w:val="0"/>
                <w:numId w:val="7"/>
              </w:numPr>
            </w:pPr>
            <w:r>
              <w:t>Chile</w:t>
            </w:r>
          </w:p>
          <w:p w:rsidR="00B9033B" w:rsidRDefault="00B9033B" w:rsidP="0012634A">
            <w:pPr>
              <w:pStyle w:val="Question"/>
              <w:numPr>
                <w:ilvl w:val="0"/>
                <w:numId w:val="7"/>
              </w:numPr>
            </w:pPr>
            <w:r>
              <w:t>Bolivia</w:t>
            </w:r>
          </w:p>
          <w:p w:rsidR="00B9033B" w:rsidRDefault="00B9033B" w:rsidP="0012634A">
            <w:pPr>
              <w:pStyle w:val="Question"/>
              <w:numPr>
                <w:ilvl w:val="0"/>
                <w:numId w:val="7"/>
              </w:numPr>
            </w:pPr>
            <w:proofErr w:type="spellStart"/>
            <w:r>
              <w:t>Brasil</w:t>
            </w:r>
            <w:proofErr w:type="spellEnd"/>
          </w:p>
          <w:p w:rsidR="00174DCA" w:rsidRDefault="00174DCA" w:rsidP="0012634A">
            <w:pPr>
              <w:pStyle w:val="Question"/>
              <w:numPr>
                <w:ilvl w:val="0"/>
                <w:numId w:val="7"/>
              </w:numPr>
            </w:pPr>
            <w:proofErr w:type="spellStart"/>
            <w:r>
              <w:t>Otro</w:t>
            </w:r>
            <w:proofErr w:type="spellEnd"/>
            <w:r>
              <w:t xml:space="preserve"> (</w:t>
            </w:r>
            <w:proofErr w:type="spellStart"/>
            <w:r>
              <w:t>indicar</w:t>
            </w:r>
            <w:proofErr w:type="spellEnd"/>
            <w:r>
              <w:t>)</w:t>
            </w:r>
            <w:r w:rsidR="0008336A">
              <w:t xml:space="preserve">  </w:t>
            </w:r>
          </w:p>
          <w:p w:rsidR="0012634A" w:rsidRDefault="0012634A" w:rsidP="0012634A">
            <w:pPr>
              <w:pStyle w:val="Question"/>
              <w:numPr>
                <w:ilvl w:val="0"/>
                <w:numId w:val="0"/>
              </w:numPr>
              <w:ind w:left="720" w:hanging="720"/>
            </w:pPr>
          </w:p>
          <w:p w:rsidR="00971CC1" w:rsidRDefault="00BB1A5B" w:rsidP="0012634A">
            <w:pPr>
              <w:pStyle w:val="Question"/>
              <w:numPr>
                <w:ilvl w:val="0"/>
                <w:numId w:val="0"/>
              </w:numPr>
            </w:pPr>
            <w:r>
              <w:rPr>
                <w:lang w:val="es-AR"/>
              </w:rPr>
              <w:t>9</w:t>
            </w:r>
            <w:r w:rsidR="0072778E" w:rsidRPr="002D4AC1">
              <w:rPr>
                <w:lang w:val="es-AR"/>
              </w:rPr>
              <w:t>-</w:t>
            </w:r>
            <w:r w:rsidR="00971CC1" w:rsidRPr="002D4AC1">
              <w:rPr>
                <w:lang w:val="es-AR"/>
              </w:rPr>
              <w:t xml:space="preserve">¿Qué Puerto o paso de salida es utilizado </w:t>
            </w:r>
            <w:r w:rsidR="00804F06" w:rsidRPr="002D4AC1">
              <w:rPr>
                <w:lang w:val="es-AR"/>
              </w:rPr>
              <w:t>par</w:t>
            </w:r>
            <w:r w:rsidR="00971CC1" w:rsidRPr="002D4AC1">
              <w:rPr>
                <w:lang w:val="es-AR"/>
              </w:rPr>
              <w:t>a</w:t>
            </w:r>
            <w:r w:rsidR="00804F06" w:rsidRPr="002D4AC1">
              <w:rPr>
                <w:lang w:val="es-AR"/>
              </w:rPr>
              <w:t xml:space="preserve"> </w:t>
            </w:r>
            <w:r w:rsidR="00971CC1" w:rsidRPr="002D4AC1">
              <w:rPr>
                <w:lang w:val="es-AR"/>
              </w:rPr>
              <w:t>l</w:t>
            </w:r>
            <w:r w:rsidR="00804F06" w:rsidRPr="002D4AC1">
              <w:rPr>
                <w:lang w:val="es-AR"/>
              </w:rPr>
              <w:t>as</w:t>
            </w:r>
            <w:r w:rsidR="00971CC1" w:rsidRPr="002D4AC1">
              <w:rPr>
                <w:lang w:val="es-AR"/>
              </w:rPr>
              <w:t xml:space="preserve"> exportaciones? </w:t>
            </w:r>
            <w:r w:rsidR="00971CC1">
              <w:t>(</w:t>
            </w:r>
            <w:proofErr w:type="spellStart"/>
            <w:r w:rsidR="00971CC1">
              <w:t>Ind</w:t>
            </w:r>
            <w:r w:rsidR="00804F06">
              <w:t>i</w:t>
            </w:r>
            <w:r w:rsidR="00E7516A">
              <w:t>que</w:t>
            </w:r>
            <w:proofErr w:type="spellEnd"/>
            <w:r w:rsidR="00971CC1">
              <w:t xml:space="preserve"> el </w:t>
            </w:r>
            <w:proofErr w:type="spellStart"/>
            <w:r w:rsidR="00971CC1">
              <w:t>porcentaje</w:t>
            </w:r>
            <w:proofErr w:type="spellEnd"/>
            <w:r w:rsidR="00971CC1">
              <w:t xml:space="preserve"> </w:t>
            </w:r>
            <w:r w:rsidR="00804F06">
              <w:t xml:space="preserve">de </w:t>
            </w:r>
            <w:proofErr w:type="spellStart"/>
            <w:r w:rsidR="00804F06">
              <w:t>participación</w:t>
            </w:r>
            <w:proofErr w:type="spellEnd"/>
            <w:r w:rsidR="00804F06">
              <w:t xml:space="preserve"> </w:t>
            </w:r>
            <w:proofErr w:type="spellStart"/>
            <w:r w:rsidR="00971CC1">
              <w:t>correspondiente</w:t>
            </w:r>
            <w:proofErr w:type="spellEnd"/>
            <w:r w:rsidR="00971CC1">
              <w:t>)</w:t>
            </w:r>
          </w:p>
          <w:p w:rsidR="00374ABA" w:rsidRDefault="00374ABA" w:rsidP="0012634A">
            <w:pPr>
              <w:pStyle w:val="Question"/>
              <w:numPr>
                <w:ilvl w:val="0"/>
                <w:numId w:val="0"/>
              </w:numPr>
            </w:pPr>
          </w:p>
          <w:tbl>
            <w:tblPr>
              <w:tblpPr w:leftFromText="141" w:rightFromText="141" w:vertAnchor="text" w:horzAnchor="page" w:tblpX="2941" w:tblpY="42"/>
              <w:tblOverlap w:val="never"/>
              <w:tblW w:w="75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8"/>
            </w:tblGrid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</w:tbl>
          <w:p w:rsidR="00374ABA" w:rsidRDefault="00591118" w:rsidP="0012634A">
            <w:pPr>
              <w:pStyle w:val="Question"/>
              <w:numPr>
                <w:ilvl w:val="0"/>
                <w:numId w:val="7"/>
              </w:numPr>
            </w:pPr>
            <w:r>
              <w:t>Buenos Aires</w:t>
            </w:r>
          </w:p>
          <w:p w:rsidR="00591118" w:rsidRDefault="00591118" w:rsidP="0012634A">
            <w:pPr>
              <w:pStyle w:val="Question"/>
              <w:numPr>
                <w:ilvl w:val="0"/>
                <w:numId w:val="7"/>
              </w:numPr>
            </w:pPr>
            <w:r>
              <w:t>Rosario</w:t>
            </w:r>
          </w:p>
          <w:p w:rsidR="00591118" w:rsidRDefault="00591118" w:rsidP="0012634A">
            <w:pPr>
              <w:pStyle w:val="Question"/>
              <w:numPr>
                <w:ilvl w:val="0"/>
                <w:numId w:val="7"/>
              </w:numPr>
            </w:pPr>
            <w:proofErr w:type="spellStart"/>
            <w:r>
              <w:t>Zárate</w:t>
            </w:r>
            <w:proofErr w:type="spellEnd"/>
          </w:p>
          <w:p w:rsidR="00591118" w:rsidRDefault="00591118" w:rsidP="0012634A">
            <w:pPr>
              <w:pStyle w:val="Question"/>
              <w:numPr>
                <w:ilvl w:val="0"/>
                <w:numId w:val="7"/>
              </w:numPr>
            </w:pPr>
            <w:r>
              <w:t>Paso de los Libres</w:t>
            </w:r>
          </w:p>
          <w:p w:rsidR="00B9033B" w:rsidRDefault="00591118" w:rsidP="0012634A">
            <w:pPr>
              <w:pStyle w:val="Question"/>
              <w:numPr>
                <w:ilvl w:val="0"/>
                <w:numId w:val="7"/>
              </w:numPr>
            </w:pPr>
            <w:proofErr w:type="spellStart"/>
            <w:r>
              <w:t>Jama</w:t>
            </w:r>
            <w:proofErr w:type="spellEnd"/>
          </w:p>
          <w:p w:rsidR="00591118" w:rsidRDefault="00591118" w:rsidP="0012634A">
            <w:pPr>
              <w:pStyle w:val="Question"/>
              <w:numPr>
                <w:ilvl w:val="0"/>
                <w:numId w:val="7"/>
              </w:numPr>
            </w:pPr>
            <w:r>
              <w:t xml:space="preserve">Cristo </w:t>
            </w:r>
            <w:proofErr w:type="spellStart"/>
            <w:r>
              <w:t>Redentor</w:t>
            </w:r>
            <w:proofErr w:type="spellEnd"/>
          </w:p>
          <w:p w:rsidR="00591118" w:rsidRDefault="00591118" w:rsidP="0012634A">
            <w:pPr>
              <w:pStyle w:val="Question"/>
              <w:numPr>
                <w:ilvl w:val="0"/>
                <w:numId w:val="7"/>
              </w:numPr>
            </w:pPr>
            <w:proofErr w:type="spellStart"/>
            <w:r>
              <w:t>Clorinda</w:t>
            </w:r>
            <w:proofErr w:type="spellEnd"/>
          </w:p>
          <w:p w:rsidR="00591118" w:rsidRDefault="00591118" w:rsidP="0012634A">
            <w:pPr>
              <w:pStyle w:val="Question"/>
              <w:numPr>
                <w:ilvl w:val="0"/>
                <w:numId w:val="7"/>
              </w:numPr>
            </w:pPr>
            <w:proofErr w:type="spellStart"/>
            <w:r>
              <w:t>Barranqueras</w:t>
            </w:r>
            <w:proofErr w:type="spellEnd"/>
          </w:p>
          <w:p w:rsidR="00B9033B" w:rsidRDefault="00591118" w:rsidP="0012634A">
            <w:pPr>
              <w:pStyle w:val="Question"/>
              <w:numPr>
                <w:ilvl w:val="0"/>
                <w:numId w:val="7"/>
              </w:numPr>
            </w:pPr>
            <w:proofErr w:type="spellStart"/>
            <w:r>
              <w:t>Otro</w:t>
            </w:r>
            <w:proofErr w:type="spellEnd"/>
            <w:r>
              <w:t xml:space="preserve"> (</w:t>
            </w:r>
            <w:proofErr w:type="spellStart"/>
            <w:r>
              <w:t>indicar</w:t>
            </w:r>
            <w:proofErr w:type="spellEnd"/>
            <w:r>
              <w:t>)</w:t>
            </w:r>
          </w:p>
          <w:p w:rsidR="00B9033B" w:rsidRDefault="00B9033B" w:rsidP="0012634A">
            <w:pPr>
              <w:pStyle w:val="Question"/>
              <w:numPr>
                <w:ilvl w:val="0"/>
                <w:numId w:val="0"/>
              </w:numPr>
            </w:pPr>
          </w:p>
          <w:p w:rsidR="00B9033B" w:rsidRDefault="00B9033B" w:rsidP="0012634A">
            <w:pPr>
              <w:pStyle w:val="Question"/>
              <w:numPr>
                <w:ilvl w:val="0"/>
                <w:numId w:val="0"/>
              </w:numPr>
            </w:pPr>
            <w:r>
              <w:t>1</w:t>
            </w:r>
            <w:r w:rsidR="00FC7E44">
              <w:t>0</w:t>
            </w:r>
            <w:r w:rsidR="00374ABA">
              <w:t xml:space="preserve">- </w:t>
            </w:r>
            <w:r>
              <w:t>¿</w:t>
            </w:r>
            <w:proofErr w:type="spellStart"/>
            <w:r w:rsidR="00E7516A">
              <w:t>Dónde</w:t>
            </w:r>
            <w:proofErr w:type="spellEnd"/>
            <w:r w:rsidR="00E7516A">
              <w:t xml:space="preserve"> </w:t>
            </w:r>
            <w:proofErr w:type="spellStart"/>
            <w:r w:rsidR="00E7516A">
              <w:t>consolida</w:t>
            </w:r>
            <w:proofErr w:type="spellEnd"/>
            <w:r w:rsidR="00E7516A"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exporta</w:t>
            </w:r>
            <w:proofErr w:type="spellEnd"/>
            <w:r>
              <w:t>?</w:t>
            </w:r>
          </w:p>
          <w:p w:rsidR="00591118" w:rsidRDefault="00591118" w:rsidP="0012634A">
            <w:pPr>
              <w:pStyle w:val="Question"/>
              <w:numPr>
                <w:ilvl w:val="0"/>
                <w:numId w:val="7"/>
              </w:numPr>
            </w:pPr>
            <w:r>
              <w:t xml:space="preserve">En </w:t>
            </w:r>
            <w:proofErr w:type="spellStart"/>
            <w:r>
              <w:t>planta</w:t>
            </w:r>
            <w:proofErr w:type="spellEnd"/>
          </w:p>
          <w:p w:rsidR="00374ABA" w:rsidRPr="002D4AC1" w:rsidRDefault="00591118" w:rsidP="0012634A">
            <w:pPr>
              <w:pStyle w:val="Question"/>
              <w:numPr>
                <w:ilvl w:val="0"/>
                <w:numId w:val="7"/>
              </w:numPr>
              <w:rPr>
                <w:lang w:val="es-AR"/>
              </w:rPr>
            </w:pPr>
            <w:r w:rsidRPr="002D4AC1">
              <w:rPr>
                <w:lang w:val="es-AR"/>
              </w:rPr>
              <w:t>En frontera (ZAL/Playa de operador logístico)</w:t>
            </w:r>
          </w:p>
          <w:p w:rsidR="00591118" w:rsidRDefault="00591118" w:rsidP="0012634A">
            <w:pPr>
              <w:pStyle w:val="Question"/>
              <w:numPr>
                <w:ilvl w:val="0"/>
                <w:numId w:val="7"/>
              </w:numPr>
            </w:pPr>
            <w:proofErr w:type="spellStart"/>
            <w:r>
              <w:t>Cerca</w:t>
            </w:r>
            <w:proofErr w:type="spellEnd"/>
            <w:r>
              <w:t xml:space="preserve"> de la Terminal </w:t>
            </w:r>
            <w:r w:rsidRPr="00591118">
              <w:rPr>
                <w:lang w:val="es-AR"/>
              </w:rPr>
              <w:t>Portuaria</w:t>
            </w:r>
          </w:p>
          <w:p w:rsidR="00591118" w:rsidRDefault="00591118" w:rsidP="0012634A">
            <w:pPr>
              <w:pStyle w:val="Question"/>
              <w:numPr>
                <w:ilvl w:val="0"/>
                <w:numId w:val="7"/>
              </w:numPr>
            </w:pPr>
            <w:proofErr w:type="spellStart"/>
            <w:r>
              <w:t>Otro</w:t>
            </w:r>
            <w:proofErr w:type="spellEnd"/>
            <w:r>
              <w:t xml:space="preserve"> (</w:t>
            </w:r>
            <w:proofErr w:type="spellStart"/>
            <w:r>
              <w:t>indicar</w:t>
            </w:r>
            <w:proofErr w:type="spellEnd"/>
            <w:r>
              <w:t>)</w:t>
            </w:r>
          </w:p>
          <w:p w:rsidR="001F196C" w:rsidRDefault="001F196C" w:rsidP="0012634A">
            <w:pPr>
              <w:pStyle w:val="Question"/>
              <w:numPr>
                <w:ilvl w:val="0"/>
                <w:numId w:val="0"/>
              </w:numPr>
            </w:pPr>
          </w:p>
          <w:p w:rsidR="00B9033B" w:rsidRPr="002D4AC1" w:rsidRDefault="00B9033B" w:rsidP="0012634A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  <w:r w:rsidRPr="002D4AC1">
              <w:rPr>
                <w:lang w:val="es-AR"/>
              </w:rPr>
              <w:t>1</w:t>
            </w:r>
            <w:r w:rsidR="00FC7E44">
              <w:rPr>
                <w:lang w:val="es-AR"/>
              </w:rPr>
              <w:t>1</w:t>
            </w:r>
            <w:r w:rsidRPr="002D4AC1">
              <w:rPr>
                <w:lang w:val="es-AR"/>
              </w:rPr>
              <w:t>-¿La organización de</w:t>
            </w:r>
            <w:r w:rsidR="00E7516A" w:rsidRPr="002D4AC1">
              <w:rPr>
                <w:lang w:val="es-AR"/>
              </w:rPr>
              <w:t xml:space="preserve"> su empresa prevé planes </w:t>
            </w:r>
            <w:r w:rsidRPr="002D4AC1">
              <w:rPr>
                <w:lang w:val="es-AR"/>
              </w:rPr>
              <w:t xml:space="preserve">de </w:t>
            </w:r>
            <w:proofErr w:type="gramStart"/>
            <w:r w:rsidRPr="002D4AC1">
              <w:rPr>
                <w:lang w:val="es-AR"/>
              </w:rPr>
              <w:t>carga mensuales, quincenales o semanales</w:t>
            </w:r>
            <w:proofErr w:type="gramEnd"/>
            <w:r w:rsidRPr="002D4AC1">
              <w:rPr>
                <w:lang w:val="es-AR"/>
              </w:rPr>
              <w:t>?</w:t>
            </w:r>
            <w:r w:rsidR="00E7516A" w:rsidRPr="002D4AC1">
              <w:rPr>
                <w:lang w:val="es-AR"/>
              </w:rPr>
              <w:t xml:space="preserve"> Explique</w:t>
            </w:r>
            <w:r w:rsidRPr="002D4AC1">
              <w:rPr>
                <w:lang w:val="es-AR"/>
              </w:rPr>
              <w:t xml:space="preserve"> la modalidad empleada.</w:t>
            </w:r>
          </w:p>
          <w:p w:rsidR="001F196C" w:rsidRPr="002D4AC1" w:rsidRDefault="001F196C" w:rsidP="001F196C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  <w:r w:rsidRPr="002D4AC1">
              <w:rPr>
                <w:lang w:val="es-A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8336A" w:rsidRPr="002D4AC1" w:rsidRDefault="0008336A" w:rsidP="001F196C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</w:p>
          <w:p w:rsidR="0008336A" w:rsidRPr="002D4AC1" w:rsidRDefault="0008336A" w:rsidP="001F196C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</w:p>
          <w:p w:rsidR="0008336A" w:rsidRPr="002D4AC1" w:rsidRDefault="0008336A" w:rsidP="001F196C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</w:p>
          <w:p w:rsidR="00B9033B" w:rsidRPr="00FC7E44" w:rsidRDefault="00B9033B" w:rsidP="0012634A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  <w:r w:rsidRPr="002D4AC1">
              <w:rPr>
                <w:lang w:val="es-AR"/>
              </w:rPr>
              <w:lastRenderedPageBreak/>
              <w:t>1</w:t>
            </w:r>
            <w:r w:rsidR="00FC7E44">
              <w:rPr>
                <w:lang w:val="es-AR"/>
              </w:rPr>
              <w:t>2</w:t>
            </w:r>
            <w:r w:rsidRPr="002D4AC1">
              <w:rPr>
                <w:lang w:val="es-AR"/>
              </w:rPr>
              <w:t>-</w:t>
            </w:r>
            <w:r w:rsidR="00804F06" w:rsidRPr="002D4AC1">
              <w:rPr>
                <w:lang w:val="es-AR"/>
              </w:rPr>
              <w:t>Seleccione</w:t>
            </w:r>
            <w:r w:rsidRPr="002D4AC1">
              <w:rPr>
                <w:lang w:val="es-AR"/>
              </w:rPr>
              <w:t xml:space="preserve"> el </w:t>
            </w:r>
            <w:r w:rsidRPr="00B9033B">
              <w:rPr>
                <w:lang w:val="es-AR"/>
              </w:rPr>
              <w:t>medio</w:t>
            </w:r>
            <w:r>
              <w:rPr>
                <w:lang w:val="es-AR"/>
              </w:rPr>
              <w:t xml:space="preserve"> de transporte utilizado para llegar al mercado interno o al Puerto. </w:t>
            </w:r>
            <w:r w:rsidR="00804F06" w:rsidRPr="00FC7E44">
              <w:rPr>
                <w:lang w:val="es-AR"/>
              </w:rPr>
              <w:t>(Indi</w:t>
            </w:r>
            <w:r w:rsidR="00E7516A" w:rsidRPr="00FC7E44">
              <w:rPr>
                <w:lang w:val="es-AR"/>
              </w:rPr>
              <w:t>que</w:t>
            </w:r>
            <w:r w:rsidR="00804F06" w:rsidRPr="00FC7E44">
              <w:rPr>
                <w:lang w:val="es-AR"/>
              </w:rPr>
              <w:t xml:space="preserve"> el porcentaje de participación correspondiente)</w:t>
            </w:r>
          </w:p>
          <w:p w:rsidR="00374ABA" w:rsidRPr="00FC7E44" w:rsidRDefault="00374ABA" w:rsidP="0012634A">
            <w:pPr>
              <w:pStyle w:val="Question"/>
              <w:numPr>
                <w:ilvl w:val="0"/>
                <w:numId w:val="0"/>
              </w:numPr>
              <w:rPr>
                <w:lang w:val="es-AR"/>
              </w:rPr>
            </w:pPr>
          </w:p>
          <w:p w:rsidR="00374ABA" w:rsidRDefault="00591118" w:rsidP="0012634A">
            <w:pPr>
              <w:pStyle w:val="Question"/>
              <w:numPr>
                <w:ilvl w:val="0"/>
                <w:numId w:val="7"/>
              </w:numPr>
            </w:pPr>
            <w:proofErr w:type="spellStart"/>
            <w:r>
              <w:t>Camión</w:t>
            </w:r>
            <w:proofErr w:type="spellEnd"/>
            <w:r w:rsidR="00374ABA">
              <w:t xml:space="preserve">                                                    </w:t>
            </w:r>
            <w:r w:rsidR="006A2E06">
              <w:t xml:space="preserve">  </w:t>
            </w:r>
            <w:r w:rsidR="00374ABA">
              <w:t xml:space="preserve">      </w:t>
            </w:r>
            <w:r w:rsidR="006A2E06">
              <w:t xml:space="preserve">   </w:t>
            </w:r>
            <w:r w:rsidR="00374ABA">
              <w:t xml:space="preserve">            </w:t>
            </w:r>
          </w:p>
          <w:p w:rsidR="00374ABA" w:rsidRDefault="00374ABA" w:rsidP="0012634A">
            <w:pPr>
              <w:pStyle w:val="Question"/>
              <w:numPr>
                <w:ilvl w:val="0"/>
                <w:numId w:val="7"/>
              </w:numPr>
            </w:pPr>
            <w:proofErr w:type="spellStart"/>
            <w:r>
              <w:t>F</w:t>
            </w:r>
            <w:r w:rsidR="00591118">
              <w:t>errocarril</w:t>
            </w:r>
            <w:proofErr w:type="spellEnd"/>
            <w:r w:rsidR="00591118">
              <w:t xml:space="preserve"> </w:t>
            </w:r>
            <w:proofErr w:type="spellStart"/>
            <w:r w:rsidR="00591118">
              <w:t>Belgrano</w:t>
            </w:r>
            <w:proofErr w:type="spellEnd"/>
            <w:r w:rsidR="00591118">
              <w:t xml:space="preserve"> </w:t>
            </w:r>
            <w:proofErr w:type="spellStart"/>
            <w:r w:rsidR="00591118">
              <w:t>Cargas</w:t>
            </w:r>
            <w:proofErr w:type="spellEnd"/>
            <w:r w:rsidR="00591118">
              <w:t xml:space="preserve"> y </w:t>
            </w:r>
            <w:proofErr w:type="spellStart"/>
            <w:r w:rsidR="00591118">
              <w:t>Logística</w:t>
            </w:r>
            <w:proofErr w:type="spellEnd"/>
          </w:p>
          <w:p w:rsidR="00591118" w:rsidRDefault="00591118" w:rsidP="0012634A">
            <w:pPr>
              <w:pStyle w:val="Question"/>
              <w:numPr>
                <w:ilvl w:val="0"/>
                <w:numId w:val="7"/>
              </w:numPr>
            </w:pPr>
            <w:proofErr w:type="spellStart"/>
            <w:r>
              <w:t>Ferrocarril</w:t>
            </w:r>
            <w:proofErr w:type="spellEnd"/>
            <w:r>
              <w:t xml:space="preserve"> Nuevo Central </w:t>
            </w:r>
            <w:proofErr w:type="spellStart"/>
            <w:r>
              <w:t>Argentino</w:t>
            </w:r>
            <w:proofErr w:type="spellEnd"/>
            <w:r>
              <w:t xml:space="preserve"> </w:t>
            </w:r>
          </w:p>
          <w:p w:rsidR="00591118" w:rsidRDefault="00591118" w:rsidP="0012634A">
            <w:pPr>
              <w:pStyle w:val="Question"/>
              <w:numPr>
                <w:ilvl w:val="0"/>
                <w:numId w:val="7"/>
              </w:numPr>
            </w:pPr>
            <w:proofErr w:type="spellStart"/>
            <w:r>
              <w:t>Avión</w:t>
            </w:r>
            <w:proofErr w:type="spellEnd"/>
            <w:r>
              <w:t xml:space="preserve"> </w:t>
            </w:r>
          </w:p>
          <w:p w:rsidR="00804F06" w:rsidRDefault="00804F06" w:rsidP="0012634A">
            <w:pPr>
              <w:pStyle w:val="Question"/>
              <w:numPr>
                <w:ilvl w:val="0"/>
                <w:numId w:val="7"/>
              </w:numPr>
            </w:pPr>
            <w:proofErr w:type="spellStart"/>
            <w:r>
              <w:t>Otro</w:t>
            </w:r>
            <w:proofErr w:type="spellEnd"/>
            <w:r w:rsidR="00174DCA">
              <w:t xml:space="preserve"> (</w:t>
            </w:r>
            <w:proofErr w:type="spellStart"/>
            <w:r w:rsidR="00174DCA">
              <w:t>indicar</w:t>
            </w:r>
            <w:proofErr w:type="spellEnd"/>
            <w:r w:rsidR="00174DCA">
              <w:t>)</w:t>
            </w:r>
          </w:p>
          <w:p w:rsidR="00B9033B" w:rsidRDefault="00B9033B" w:rsidP="0012634A">
            <w:pPr>
              <w:pStyle w:val="Question"/>
              <w:numPr>
                <w:ilvl w:val="0"/>
                <w:numId w:val="0"/>
              </w:numPr>
            </w:pPr>
          </w:p>
          <w:tbl>
            <w:tblPr>
              <w:tblpPr w:leftFromText="141" w:rightFromText="141" w:vertAnchor="text" w:horzAnchor="margin" w:tblpXSpec="center" w:tblpY="-3027"/>
              <w:tblOverlap w:val="never"/>
              <w:tblW w:w="75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8"/>
            </w:tblGrid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  <w:tr w:rsidR="0008336A" w:rsidRPr="00374ABA" w:rsidTr="0008336A">
              <w:trPr>
                <w:trHeight w:val="508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36A" w:rsidRPr="00374ABA" w:rsidRDefault="0008336A" w:rsidP="0008336A">
                  <w:pP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</w:pPr>
                  <w:r w:rsidRPr="00374AB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es-ES" w:eastAsia="es-ES" w:bidi="ar-SA"/>
                    </w:rPr>
                    <w:t> </w:t>
                  </w:r>
                </w:p>
              </w:tc>
            </w:tr>
          </w:tbl>
          <w:p w:rsidR="00380C9E" w:rsidRDefault="00380C9E" w:rsidP="00380C9E">
            <w:pPr>
              <w:pStyle w:val="Question"/>
              <w:numPr>
                <w:ilvl w:val="0"/>
                <w:numId w:val="0"/>
              </w:numPr>
            </w:pPr>
            <w:r>
              <w:t>1</w:t>
            </w:r>
            <w:r w:rsidR="00FC7E44">
              <w:t>3.-</w:t>
            </w:r>
            <w:bookmarkStart w:id="0" w:name="_GoBack"/>
            <w:bookmarkEnd w:id="0"/>
            <w:r>
              <w:t>Comentarios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9033B" w:rsidRDefault="00B9033B" w:rsidP="0012634A">
            <w:pPr>
              <w:pStyle w:val="Question"/>
              <w:numPr>
                <w:ilvl w:val="0"/>
                <w:numId w:val="0"/>
              </w:numPr>
            </w:pPr>
          </w:p>
          <w:p w:rsidR="00CD75B8" w:rsidRPr="00CD75B8" w:rsidRDefault="00CD75B8" w:rsidP="0012634A">
            <w:pPr>
              <w:pStyle w:val="Instrucciones"/>
              <w:rPr>
                <w:lang w:val="es-ES"/>
              </w:rPr>
            </w:pPr>
          </w:p>
        </w:tc>
      </w:tr>
      <w:tr w:rsidR="00374ABA" w:rsidRPr="00CD75B8" w:rsidTr="009B4FFA">
        <w:trPr>
          <w:trHeight w:val="51"/>
        </w:trPr>
        <w:tc>
          <w:tcPr>
            <w:tcW w:w="1046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374ABA" w:rsidRPr="00CD75B8" w:rsidRDefault="00374ABA" w:rsidP="0012634A">
            <w:pPr>
              <w:pStyle w:val="Instrucciones"/>
              <w:rPr>
                <w:lang w:val="es-ES"/>
              </w:rPr>
            </w:pPr>
          </w:p>
        </w:tc>
      </w:tr>
    </w:tbl>
    <w:p w:rsidR="00E60243" w:rsidRPr="00A61F01" w:rsidRDefault="00E60243">
      <w:pPr>
        <w:rPr>
          <w:lang w:val="es-ES"/>
        </w:rPr>
      </w:pPr>
    </w:p>
    <w:sectPr w:rsidR="00E60243" w:rsidRPr="00A61F01" w:rsidSect="00E60243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5A" w:rsidRPr="00E42BB1" w:rsidRDefault="001D645A" w:rsidP="00E42BB1">
      <w:pPr>
        <w:pStyle w:val="Instrucciones"/>
        <w:rPr>
          <w:lang w:val="en-GB" w:bidi="ne-IN"/>
        </w:rPr>
      </w:pPr>
      <w:r>
        <w:separator/>
      </w:r>
    </w:p>
  </w:endnote>
  <w:endnote w:type="continuationSeparator" w:id="0">
    <w:p w:rsidR="001D645A" w:rsidRPr="00E42BB1" w:rsidRDefault="001D645A" w:rsidP="00E42BB1">
      <w:pPr>
        <w:pStyle w:val="Instrucciones"/>
        <w:rPr>
          <w:lang w:val="en-GB" w:bidi="ne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5A" w:rsidRPr="00E42BB1" w:rsidRDefault="001D645A" w:rsidP="00E42BB1">
      <w:pPr>
        <w:pStyle w:val="Instrucciones"/>
        <w:rPr>
          <w:lang w:val="en-GB" w:bidi="ne-IN"/>
        </w:rPr>
      </w:pPr>
      <w:r>
        <w:separator/>
      </w:r>
    </w:p>
  </w:footnote>
  <w:footnote w:type="continuationSeparator" w:id="0">
    <w:p w:rsidR="001D645A" w:rsidRPr="00E42BB1" w:rsidRDefault="001D645A" w:rsidP="00E42BB1">
      <w:pPr>
        <w:pStyle w:val="Instrucciones"/>
        <w:rPr>
          <w:lang w:val="en-GB" w:bidi="ne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BD1"/>
    <w:multiLevelType w:val="hybridMultilevel"/>
    <w:tmpl w:val="D5A00B28"/>
    <w:lvl w:ilvl="0" w:tplc="D7289F88">
      <w:start w:val="3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2848FF"/>
    <w:multiLevelType w:val="hybridMultilevel"/>
    <w:tmpl w:val="84285260"/>
    <w:lvl w:ilvl="0" w:tplc="BE50AE0C">
      <w:start w:val="3"/>
      <w:numFmt w:val="bullet"/>
      <w:lvlText w:val="-"/>
      <w:lvlJc w:val="left"/>
      <w:pPr>
        <w:ind w:left="750" w:hanging="360"/>
      </w:pPr>
      <w:rPr>
        <w:rFonts w:ascii="Century Gothic" w:eastAsia="Times New Roman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38E7AE5"/>
    <w:multiLevelType w:val="hybridMultilevel"/>
    <w:tmpl w:val="6310B7F6"/>
    <w:lvl w:ilvl="0" w:tplc="DA30E01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F741D"/>
    <w:multiLevelType w:val="multilevel"/>
    <w:tmpl w:val="9A1C8920"/>
    <w:numStyleLink w:val="Answers"/>
  </w:abstractNum>
  <w:abstractNum w:abstractNumId="5">
    <w:nsid w:val="58D946C5"/>
    <w:multiLevelType w:val="hybridMultilevel"/>
    <w:tmpl w:val="56C2B274"/>
    <w:lvl w:ilvl="0" w:tplc="21CE55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73671"/>
    <w:multiLevelType w:val="multilevel"/>
    <w:tmpl w:val="9A1C8920"/>
    <w:numStyleLink w:val="Answers"/>
  </w:abstractNum>
  <w:abstractNum w:abstractNumId="7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F9"/>
    <w:rsid w:val="00000896"/>
    <w:rsid w:val="000735D4"/>
    <w:rsid w:val="0008336A"/>
    <w:rsid w:val="000B5EFA"/>
    <w:rsid w:val="000E7C5D"/>
    <w:rsid w:val="0012328F"/>
    <w:rsid w:val="0012634A"/>
    <w:rsid w:val="00174DCA"/>
    <w:rsid w:val="001C3904"/>
    <w:rsid w:val="001C52E5"/>
    <w:rsid w:val="001D645A"/>
    <w:rsid w:val="001F196C"/>
    <w:rsid w:val="00245A46"/>
    <w:rsid w:val="002D4AC1"/>
    <w:rsid w:val="002F7C0F"/>
    <w:rsid w:val="00311B7E"/>
    <w:rsid w:val="00374ABA"/>
    <w:rsid w:val="00380C9E"/>
    <w:rsid w:val="00380ED0"/>
    <w:rsid w:val="004302DC"/>
    <w:rsid w:val="0043334C"/>
    <w:rsid w:val="0045125D"/>
    <w:rsid w:val="00455C4D"/>
    <w:rsid w:val="00475BD9"/>
    <w:rsid w:val="00486870"/>
    <w:rsid w:val="0049767F"/>
    <w:rsid w:val="004A33E0"/>
    <w:rsid w:val="00591118"/>
    <w:rsid w:val="00632FEB"/>
    <w:rsid w:val="00635E26"/>
    <w:rsid w:val="006A2E06"/>
    <w:rsid w:val="0072778E"/>
    <w:rsid w:val="00804F06"/>
    <w:rsid w:val="00886D79"/>
    <w:rsid w:val="00894894"/>
    <w:rsid w:val="008C7723"/>
    <w:rsid w:val="00971CC1"/>
    <w:rsid w:val="00993650"/>
    <w:rsid w:val="009B19A1"/>
    <w:rsid w:val="009B4FFA"/>
    <w:rsid w:val="009D16D8"/>
    <w:rsid w:val="00A1127E"/>
    <w:rsid w:val="00A61F01"/>
    <w:rsid w:val="00A813E0"/>
    <w:rsid w:val="00AA1D60"/>
    <w:rsid w:val="00B07714"/>
    <w:rsid w:val="00B655CF"/>
    <w:rsid w:val="00B9033B"/>
    <w:rsid w:val="00BB1A5B"/>
    <w:rsid w:val="00BC28F9"/>
    <w:rsid w:val="00C02DF3"/>
    <w:rsid w:val="00CA684B"/>
    <w:rsid w:val="00CD75B8"/>
    <w:rsid w:val="00D46437"/>
    <w:rsid w:val="00D76ACA"/>
    <w:rsid w:val="00DA4CB4"/>
    <w:rsid w:val="00E42BB1"/>
    <w:rsid w:val="00E56C13"/>
    <w:rsid w:val="00E60243"/>
    <w:rsid w:val="00E612DB"/>
    <w:rsid w:val="00E7516A"/>
    <w:rsid w:val="00EA7FD7"/>
    <w:rsid w:val="00EC1423"/>
    <w:rsid w:val="00EC2C5C"/>
    <w:rsid w:val="00F2658E"/>
    <w:rsid w:val="00FC7E44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437"/>
    <w:rPr>
      <w:rFonts w:ascii="Verdana" w:hAnsi="Verdana" w:cs="Verdana"/>
      <w:sz w:val="16"/>
      <w:szCs w:val="16"/>
      <w:lang w:val="es-AR" w:eastAsia="en-US" w:bidi="ne-IN"/>
    </w:rPr>
  </w:style>
  <w:style w:type="paragraph" w:styleId="Ttulo1">
    <w:name w:val="heading 1"/>
    <w:basedOn w:val="Normal"/>
    <w:next w:val="Normal"/>
    <w:link w:val="Ttulo1Car"/>
    <w:qFormat/>
    <w:rsid w:val="00D46437"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Ttulo2">
    <w:name w:val="heading 2"/>
    <w:basedOn w:val="Normal"/>
    <w:next w:val="Normal"/>
    <w:qFormat/>
    <w:rsid w:val="00D46437"/>
    <w:pPr>
      <w:jc w:val="center"/>
      <w:outlineLvl w:val="1"/>
    </w:pPr>
    <w:rPr>
      <w:rFonts w:cs="Times New Roman"/>
      <w:b/>
    </w:rPr>
  </w:style>
  <w:style w:type="paragraph" w:styleId="Ttulo3">
    <w:name w:val="heading 3"/>
    <w:basedOn w:val="Normal"/>
    <w:next w:val="Normal"/>
    <w:qFormat/>
    <w:rsid w:val="00D46437"/>
    <w:pPr>
      <w:outlineLvl w:val="2"/>
    </w:pPr>
    <w:rPr>
      <w:rFonts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46437"/>
    <w:rPr>
      <w:rFonts w:ascii="Tahoma" w:hAnsi="Tahoma" w:cs="Times New Roman"/>
    </w:rPr>
  </w:style>
  <w:style w:type="paragraph" w:customStyle="1" w:styleId="Ttulodecolumna">
    <w:name w:val="Título de columna"/>
    <w:basedOn w:val="Ttulo2"/>
    <w:rsid w:val="00D46437"/>
    <w:rPr>
      <w:rFonts w:cs="Verdana"/>
      <w:bCs/>
      <w:sz w:val="15"/>
      <w:szCs w:val="15"/>
      <w:lang w:val="en-US" w:bidi="en-US"/>
    </w:rPr>
  </w:style>
  <w:style w:type="paragraph" w:customStyle="1" w:styleId="Instrucciones">
    <w:name w:val="Instrucciones"/>
    <w:basedOn w:val="Normal"/>
    <w:rsid w:val="00D46437"/>
    <w:pPr>
      <w:jc w:val="center"/>
    </w:pPr>
    <w:rPr>
      <w:lang w:val="en-US" w:bidi="en-US"/>
    </w:rPr>
  </w:style>
  <w:style w:type="paragraph" w:customStyle="1" w:styleId="Nmeros">
    <w:name w:val="Números"/>
    <w:basedOn w:val="Normal"/>
    <w:rsid w:val="00D46437"/>
    <w:pPr>
      <w:jc w:val="center"/>
    </w:pPr>
    <w:rPr>
      <w:lang w:val="en-US" w:bidi="en-US"/>
    </w:rPr>
  </w:style>
  <w:style w:type="character" w:styleId="Refdecomentario">
    <w:name w:val="annotation reference"/>
    <w:basedOn w:val="Fuentedeprrafopredeter"/>
    <w:semiHidden/>
    <w:rsid w:val="00D46437"/>
    <w:rPr>
      <w:sz w:val="16"/>
    </w:rPr>
  </w:style>
  <w:style w:type="table" w:customStyle="1" w:styleId="Tablanormal1">
    <w:name w:val="Tabla normal1"/>
    <w:semiHidden/>
    <w:rsid w:val="00D464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BC28F9"/>
    <w:pPr>
      <w:numPr>
        <w:numId w:val="1"/>
      </w:numPr>
      <w:tabs>
        <w:tab w:val="left" w:leader="underscore" w:pos="720"/>
      </w:tabs>
      <w:spacing w:before="240" w:line="312" w:lineRule="auto"/>
    </w:pPr>
    <w:rPr>
      <w:rFonts w:ascii="Century Gothic" w:hAnsi="Century Gothic" w:cs="Century Gothic"/>
      <w:sz w:val="18"/>
      <w:szCs w:val="18"/>
      <w:lang w:val="en-US" w:bidi="en-US"/>
    </w:rPr>
  </w:style>
  <w:style w:type="numbering" w:customStyle="1" w:styleId="Answers">
    <w:name w:val="Answers"/>
    <w:rsid w:val="00BC28F9"/>
    <w:pPr>
      <w:numPr>
        <w:numId w:val="4"/>
      </w:numPr>
    </w:pPr>
  </w:style>
  <w:style w:type="paragraph" w:styleId="Encabezado">
    <w:name w:val="header"/>
    <w:basedOn w:val="Normal"/>
    <w:link w:val="EncabezadoCar"/>
    <w:rsid w:val="00BC28F9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  <w:lang w:val="es-BO" w:eastAsia="es-ES" w:bidi="ar-SA"/>
    </w:rPr>
  </w:style>
  <w:style w:type="character" w:customStyle="1" w:styleId="EncabezadoCar">
    <w:name w:val="Encabezado Car"/>
    <w:basedOn w:val="Fuentedeprrafopredeter"/>
    <w:link w:val="Encabezado"/>
    <w:rsid w:val="00BC28F9"/>
    <w:rPr>
      <w:lang w:val="es-BO"/>
    </w:rPr>
  </w:style>
  <w:style w:type="paragraph" w:styleId="Prrafodelista">
    <w:name w:val="List Paragraph"/>
    <w:basedOn w:val="Normal"/>
    <w:uiPriority w:val="34"/>
    <w:qFormat/>
    <w:rsid w:val="00A1127E"/>
    <w:pPr>
      <w:ind w:left="708"/>
    </w:pPr>
    <w:rPr>
      <w:szCs w:val="14"/>
    </w:rPr>
  </w:style>
  <w:style w:type="character" w:customStyle="1" w:styleId="Ttulo1Car">
    <w:name w:val="Título 1 Car"/>
    <w:basedOn w:val="Fuentedeprrafopredeter"/>
    <w:link w:val="Ttulo1"/>
    <w:rsid w:val="00CD75B8"/>
    <w:rPr>
      <w:rFonts w:ascii="Verdana" w:hAnsi="Verdana"/>
      <w:b/>
      <w:caps/>
      <w:sz w:val="28"/>
      <w:szCs w:val="28"/>
      <w:lang w:val="en-GB" w:eastAsia="en-US" w:bidi="ne-IN"/>
    </w:rPr>
  </w:style>
  <w:style w:type="paragraph" w:styleId="Piedepgina">
    <w:name w:val="footer"/>
    <w:basedOn w:val="Normal"/>
    <w:link w:val="PiedepginaCar"/>
    <w:rsid w:val="00E42BB1"/>
    <w:pPr>
      <w:tabs>
        <w:tab w:val="center" w:pos="4252"/>
        <w:tab w:val="right" w:pos="8504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rsid w:val="00E42BB1"/>
    <w:rPr>
      <w:rFonts w:ascii="Verdana" w:hAnsi="Verdana" w:cs="Verdana"/>
      <w:sz w:val="16"/>
      <w:szCs w:val="14"/>
      <w:lang w:val="en-GB" w:eastAsia="en-US" w:bidi="n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437"/>
    <w:rPr>
      <w:rFonts w:ascii="Verdana" w:hAnsi="Verdana" w:cs="Verdana"/>
      <w:sz w:val="16"/>
      <w:szCs w:val="16"/>
      <w:lang w:val="es-AR" w:eastAsia="en-US" w:bidi="ne-IN"/>
    </w:rPr>
  </w:style>
  <w:style w:type="paragraph" w:styleId="Ttulo1">
    <w:name w:val="heading 1"/>
    <w:basedOn w:val="Normal"/>
    <w:next w:val="Normal"/>
    <w:link w:val="Ttulo1Car"/>
    <w:qFormat/>
    <w:rsid w:val="00D46437"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Ttulo2">
    <w:name w:val="heading 2"/>
    <w:basedOn w:val="Normal"/>
    <w:next w:val="Normal"/>
    <w:qFormat/>
    <w:rsid w:val="00D46437"/>
    <w:pPr>
      <w:jc w:val="center"/>
      <w:outlineLvl w:val="1"/>
    </w:pPr>
    <w:rPr>
      <w:rFonts w:cs="Times New Roman"/>
      <w:b/>
    </w:rPr>
  </w:style>
  <w:style w:type="paragraph" w:styleId="Ttulo3">
    <w:name w:val="heading 3"/>
    <w:basedOn w:val="Normal"/>
    <w:next w:val="Normal"/>
    <w:qFormat/>
    <w:rsid w:val="00D46437"/>
    <w:pPr>
      <w:outlineLvl w:val="2"/>
    </w:pPr>
    <w:rPr>
      <w:rFonts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46437"/>
    <w:rPr>
      <w:rFonts w:ascii="Tahoma" w:hAnsi="Tahoma" w:cs="Times New Roman"/>
    </w:rPr>
  </w:style>
  <w:style w:type="paragraph" w:customStyle="1" w:styleId="Ttulodecolumna">
    <w:name w:val="Título de columna"/>
    <w:basedOn w:val="Ttulo2"/>
    <w:rsid w:val="00D46437"/>
    <w:rPr>
      <w:rFonts w:cs="Verdana"/>
      <w:bCs/>
      <w:sz w:val="15"/>
      <w:szCs w:val="15"/>
      <w:lang w:val="en-US" w:bidi="en-US"/>
    </w:rPr>
  </w:style>
  <w:style w:type="paragraph" w:customStyle="1" w:styleId="Instrucciones">
    <w:name w:val="Instrucciones"/>
    <w:basedOn w:val="Normal"/>
    <w:rsid w:val="00D46437"/>
    <w:pPr>
      <w:jc w:val="center"/>
    </w:pPr>
    <w:rPr>
      <w:lang w:val="en-US" w:bidi="en-US"/>
    </w:rPr>
  </w:style>
  <w:style w:type="paragraph" w:customStyle="1" w:styleId="Nmeros">
    <w:name w:val="Números"/>
    <w:basedOn w:val="Normal"/>
    <w:rsid w:val="00D46437"/>
    <w:pPr>
      <w:jc w:val="center"/>
    </w:pPr>
    <w:rPr>
      <w:lang w:val="en-US" w:bidi="en-US"/>
    </w:rPr>
  </w:style>
  <w:style w:type="character" w:styleId="Refdecomentario">
    <w:name w:val="annotation reference"/>
    <w:basedOn w:val="Fuentedeprrafopredeter"/>
    <w:semiHidden/>
    <w:rsid w:val="00D46437"/>
    <w:rPr>
      <w:sz w:val="16"/>
    </w:rPr>
  </w:style>
  <w:style w:type="table" w:customStyle="1" w:styleId="Tablanormal1">
    <w:name w:val="Tabla normal1"/>
    <w:semiHidden/>
    <w:rsid w:val="00D464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BC28F9"/>
    <w:pPr>
      <w:numPr>
        <w:numId w:val="1"/>
      </w:numPr>
      <w:tabs>
        <w:tab w:val="left" w:leader="underscore" w:pos="720"/>
      </w:tabs>
      <w:spacing w:before="240" w:line="312" w:lineRule="auto"/>
    </w:pPr>
    <w:rPr>
      <w:rFonts w:ascii="Century Gothic" w:hAnsi="Century Gothic" w:cs="Century Gothic"/>
      <w:sz w:val="18"/>
      <w:szCs w:val="18"/>
      <w:lang w:val="en-US" w:bidi="en-US"/>
    </w:rPr>
  </w:style>
  <w:style w:type="numbering" w:customStyle="1" w:styleId="Answers">
    <w:name w:val="Answers"/>
    <w:rsid w:val="00BC28F9"/>
    <w:pPr>
      <w:numPr>
        <w:numId w:val="4"/>
      </w:numPr>
    </w:pPr>
  </w:style>
  <w:style w:type="paragraph" w:styleId="Encabezado">
    <w:name w:val="header"/>
    <w:basedOn w:val="Normal"/>
    <w:link w:val="EncabezadoCar"/>
    <w:rsid w:val="00BC28F9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  <w:lang w:val="es-BO" w:eastAsia="es-ES" w:bidi="ar-SA"/>
    </w:rPr>
  </w:style>
  <w:style w:type="character" w:customStyle="1" w:styleId="EncabezadoCar">
    <w:name w:val="Encabezado Car"/>
    <w:basedOn w:val="Fuentedeprrafopredeter"/>
    <w:link w:val="Encabezado"/>
    <w:rsid w:val="00BC28F9"/>
    <w:rPr>
      <w:lang w:val="es-BO"/>
    </w:rPr>
  </w:style>
  <w:style w:type="paragraph" w:styleId="Prrafodelista">
    <w:name w:val="List Paragraph"/>
    <w:basedOn w:val="Normal"/>
    <w:uiPriority w:val="34"/>
    <w:qFormat/>
    <w:rsid w:val="00A1127E"/>
    <w:pPr>
      <w:ind w:left="708"/>
    </w:pPr>
    <w:rPr>
      <w:szCs w:val="14"/>
    </w:rPr>
  </w:style>
  <w:style w:type="character" w:customStyle="1" w:styleId="Ttulo1Car">
    <w:name w:val="Título 1 Car"/>
    <w:basedOn w:val="Fuentedeprrafopredeter"/>
    <w:link w:val="Ttulo1"/>
    <w:rsid w:val="00CD75B8"/>
    <w:rPr>
      <w:rFonts w:ascii="Verdana" w:hAnsi="Verdana"/>
      <w:b/>
      <w:caps/>
      <w:sz w:val="28"/>
      <w:szCs w:val="28"/>
      <w:lang w:val="en-GB" w:eastAsia="en-US" w:bidi="ne-IN"/>
    </w:rPr>
  </w:style>
  <w:style w:type="paragraph" w:styleId="Piedepgina">
    <w:name w:val="footer"/>
    <w:basedOn w:val="Normal"/>
    <w:link w:val="PiedepginaCar"/>
    <w:rsid w:val="00E42BB1"/>
    <w:pPr>
      <w:tabs>
        <w:tab w:val="center" w:pos="4252"/>
        <w:tab w:val="right" w:pos="8504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rsid w:val="00E42BB1"/>
    <w:rPr>
      <w:rFonts w:ascii="Verdana" w:hAnsi="Verdana" w:cs="Verdana"/>
      <w:sz w:val="16"/>
      <w:szCs w:val="14"/>
      <w:lang w:val="en-GB" w:eastAsia="en-US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waimann\Mis%20documentos\Downloads\TS0010176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7093-C101-4BE7-B7A9-F5BBC20E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TS001017616</Template>
  <TotalTime>0</TotalTime>
  <Pages>4</Pages>
  <Words>530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ENCUESTA DE VALORACIÓN</vt:lpstr>
      <vt:lpstr>ENCUESTA DE VALORACIÓN</vt:lpstr>
    </vt:vector>
  </TitlesOfParts>
  <Company>Microsoft Corporation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VALORACIÓN</dc:title>
  <dc:creator>swaimann</dc:creator>
  <cp:lastModifiedBy>Claudia</cp:lastModifiedBy>
  <cp:revision>2</cp:revision>
  <cp:lastPrinted>2014-05-22T16:41:00Z</cp:lastPrinted>
  <dcterms:created xsi:type="dcterms:W3CDTF">2014-07-10T20:02:00Z</dcterms:created>
  <dcterms:modified xsi:type="dcterms:W3CDTF">2014-07-10T20:02:00Z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1033</vt:lpwstr>
  </property>
</Properties>
</file>